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AC" w:rsidRDefault="00CC7B7F" w:rsidP="009344AC">
      <w:bookmarkStart w:id="0" w:name="_GoBack"/>
      <w:bookmarkEnd w:id="0"/>
      <w:r>
        <w:rPr>
          <w:rFonts w:hint="eastAsia"/>
        </w:rPr>
        <w:t>様式</w:t>
      </w:r>
      <w:r>
        <w:t>第１号</w:t>
      </w:r>
      <w:bookmarkStart w:id="1" w:name="MOKUJI_47"/>
      <w:bookmarkEnd w:id="1"/>
      <w:r>
        <w:t>（第</w:t>
      </w:r>
      <w:r>
        <w:rPr>
          <w:rFonts w:hint="eastAsia"/>
        </w:rPr>
        <w:t>２</w:t>
      </w:r>
      <w:r>
        <w:t>条関係）</w:t>
      </w:r>
      <w:bookmarkStart w:id="2" w:name="JUMP_SEQ_73"/>
      <w:bookmarkEnd w:id="2"/>
    </w:p>
    <w:p w:rsidR="00CC7B7F" w:rsidRDefault="0030594D" w:rsidP="00CC7B7F">
      <w:pPr>
        <w:jc w:val="center"/>
      </w:pPr>
      <w:r>
        <w:rPr>
          <w:rFonts w:hint="eastAsia"/>
        </w:rPr>
        <w:t>草津温泉</w:t>
      </w:r>
      <w:r w:rsidR="00CC7B7F">
        <w:rPr>
          <w:rFonts w:hint="eastAsia"/>
        </w:rPr>
        <w:t>湯路広場使用許可申請書</w:t>
      </w:r>
    </w:p>
    <w:p w:rsidR="00314887" w:rsidRDefault="00314887" w:rsidP="00CC7B7F">
      <w:pPr>
        <w:jc w:val="center"/>
      </w:pPr>
    </w:p>
    <w:p w:rsidR="00CC7B7F" w:rsidRPr="004A51AC" w:rsidRDefault="00314887" w:rsidP="00CC7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平成　　年　　月　　日</w:t>
      </w:r>
    </w:p>
    <w:p w:rsidR="00CC7B7F" w:rsidRDefault="0097402E" w:rsidP="00CC7B7F">
      <w:r>
        <w:rPr>
          <w:rFonts w:hint="eastAsia"/>
        </w:rPr>
        <w:t>草津町長</w:t>
      </w:r>
      <w:r w:rsidR="00314887">
        <w:t xml:space="preserve">　</w:t>
      </w:r>
      <w:r w:rsidR="00314887">
        <w:rPr>
          <w:rFonts w:hint="eastAsia"/>
        </w:rPr>
        <w:t>あて</w:t>
      </w:r>
    </w:p>
    <w:p w:rsidR="00CC7B7F" w:rsidRDefault="00CC7B7F" w:rsidP="00CC7B7F"/>
    <w:p w:rsidR="00CC7B7F" w:rsidRDefault="00CC7B7F" w:rsidP="00CC7B7F">
      <w:r>
        <w:rPr>
          <w:rFonts w:hint="eastAsia"/>
        </w:rPr>
        <w:t xml:space="preserve">　　　　　　　　　　　　　　　　　　　　　　　住所</w:t>
      </w:r>
    </w:p>
    <w:p w:rsidR="00CC7B7F" w:rsidRDefault="00CC7B7F" w:rsidP="00CC7B7F">
      <w:r>
        <w:rPr>
          <w:rFonts w:hint="eastAsia"/>
        </w:rPr>
        <w:t xml:space="preserve">　　　　　　　　　　　　　　　　　　　申請者　団体名</w:t>
      </w:r>
    </w:p>
    <w:p w:rsidR="00CC7B7F" w:rsidRDefault="00CC7B7F" w:rsidP="00CC7B7F">
      <w:r>
        <w:rPr>
          <w:rFonts w:hint="eastAsia"/>
        </w:rPr>
        <w:t xml:space="preserve">　　　　　　　　　　　　　　　　　　　　　　　氏名　　　　　　　　　　　　　　印</w:t>
      </w:r>
    </w:p>
    <w:p w:rsidR="00CC7B7F" w:rsidRPr="00926C4E" w:rsidRDefault="00CC7B7F" w:rsidP="00CC7B7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TEL</w:t>
      </w:r>
    </w:p>
    <w:p w:rsidR="00CC7B7F" w:rsidRDefault="00CC7B7F" w:rsidP="00314887">
      <w:pPr>
        <w:ind w:firstLineChars="100" w:firstLine="210"/>
      </w:pPr>
      <w:r>
        <w:rPr>
          <w:rFonts w:hint="eastAsia"/>
        </w:rPr>
        <w:t>次のとおり使用したいので申請します。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28"/>
        <w:gridCol w:w="6665"/>
      </w:tblGrid>
      <w:tr w:rsidR="00CC7B7F" w:rsidRPr="006E6192" w:rsidTr="009344AC">
        <w:trPr>
          <w:trHeight w:val="281"/>
        </w:trPr>
        <w:tc>
          <w:tcPr>
            <w:tcW w:w="1828" w:type="dxa"/>
            <w:tcBorders>
              <w:bottom w:val="single" w:sz="4" w:space="0" w:color="auto"/>
            </w:tcBorders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使用の目的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CC7B7F" w:rsidRPr="006E6192" w:rsidRDefault="00CC7B7F" w:rsidP="0097402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C7B7F" w:rsidRPr="006E6192" w:rsidTr="009344AC">
        <w:trPr>
          <w:trHeight w:val="343"/>
        </w:trPr>
        <w:tc>
          <w:tcPr>
            <w:tcW w:w="1828" w:type="dxa"/>
            <w:tcBorders>
              <w:top w:val="single" w:sz="4" w:space="0" w:color="auto"/>
            </w:tcBorders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会場責任者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CC7B7F" w:rsidRPr="006E6192" w:rsidRDefault="00CC7B7F" w:rsidP="0097402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C7B7F" w:rsidRPr="006E6192" w:rsidTr="009344AC">
        <w:tc>
          <w:tcPr>
            <w:tcW w:w="1828" w:type="dxa"/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使用場所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5" w:type="dxa"/>
          </w:tcPr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湯路広場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全体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一段目　　（全体・　　　　　㎡程度を使用）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二段目　　（全体・　　　　　㎡程度を使用）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三段目　　（全体・　　　　　㎡程度を使用）</w:t>
            </w:r>
          </w:p>
          <w:p w:rsidR="00CC7B7F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四段目　　（全体・　　　　　㎡程度を使用）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　棚田前</w:t>
            </w:r>
            <w:r>
              <w:rPr>
                <w:rFonts w:asciiTheme="minorHAnsi" w:eastAsiaTheme="minorEastAsia" w:hAnsiTheme="minorHAnsi" w:cstheme="minorBidi"/>
              </w:rPr>
              <w:t>広場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/>
              </w:rPr>
              <w:t xml:space="preserve">　　（</w:t>
            </w:r>
            <w:r>
              <w:rPr>
                <w:rFonts w:asciiTheme="minorHAnsi" w:eastAsiaTheme="minorEastAsia" w:hAnsiTheme="minorHAnsi" w:cstheme="minorBidi" w:hint="eastAsia"/>
              </w:rPr>
              <w:t>全体</w:t>
            </w:r>
            <w:r>
              <w:rPr>
                <w:rFonts w:asciiTheme="minorHAnsi" w:eastAsiaTheme="minorEastAsia" w:hAnsiTheme="minorHAnsi" w:cstheme="minorBidi"/>
              </w:rPr>
              <w:t xml:space="preserve">・　　　　　</w:t>
            </w:r>
            <w:r>
              <w:rPr>
                <w:rFonts w:asciiTheme="minorHAnsi" w:eastAsiaTheme="minorEastAsia" w:hAnsiTheme="minorHAnsi" w:cstheme="minorBidi" w:hint="eastAsia"/>
              </w:rPr>
              <w:t>㎡</w:t>
            </w:r>
            <w:r>
              <w:rPr>
                <w:rFonts w:asciiTheme="minorHAnsi" w:eastAsiaTheme="minorEastAsia" w:hAnsiTheme="minorHAnsi" w:cstheme="minorBidi"/>
              </w:rPr>
              <w:t>程度を使用）</w:t>
            </w:r>
          </w:p>
        </w:tc>
      </w:tr>
      <w:tr w:rsidR="00CC7B7F" w:rsidRPr="006E6192" w:rsidTr="009344AC">
        <w:tc>
          <w:tcPr>
            <w:tcW w:w="1828" w:type="dxa"/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使用期間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5" w:type="dxa"/>
          </w:tcPr>
          <w:p w:rsidR="00CC7B7F" w:rsidRPr="006E6192" w:rsidRDefault="00CC7B7F" w:rsidP="00460957">
            <w:pPr>
              <w:ind w:firstLineChars="300" w:firstLine="630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年　　月　　日（　）から</w:t>
            </w:r>
          </w:p>
          <w:p w:rsidR="00CC7B7F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　　年　　月　　日（　）まで</w:t>
            </w:r>
          </w:p>
          <w:p w:rsidR="00314887" w:rsidRDefault="00314887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使用時間：午前・午後　　時から　午前・午後　　時まで</w:t>
            </w:r>
          </w:p>
          <w:p w:rsidR="00314887" w:rsidRPr="006E6192" w:rsidRDefault="00314887" w:rsidP="00460957">
            <w:pPr>
              <w:rPr>
                <w:rFonts w:asciiTheme="minorHAnsi" w:eastAsiaTheme="minorEastAsia" w:hAnsiTheme="minorHAnsi" w:cstheme="minorBidi"/>
              </w:rPr>
            </w:pP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付帯設備の使用の有無</w:t>
            </w:r>
            <w:r w:rsidR="00314887">
              <w:rPr>
                <w:rFonts w:asciiTheme="minorHAnsi" w:eastAsiaTheme="minorEastAsia" w:hAnsiTheme="minorHAnsi" w:cstheme="minorBidi"/>
              </w:rPr>
              <w:tab/>
            </w:r>
            <w:r w:rsidRPr="006E6192">
              <w:rPr>
                <w:rFonts w:asciiTheme="minorHAnsi" w:eastAsiaTheme="minorEastAsia" w:hAnsiTheme="minorHAnsi" w:cstheme="minorBidi" w:hint="eastAsia"/>
              </w:rPr>
              <w:t>有　・　無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（電気・水道・倉庫など）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入場料の徴収の有無</w:t>
            </w:r>
            <w:r w:rsidR="00314887">
              <w:rPr>
                <w:rFonts w:asciiTheme="minorHAnsi" w:eastAsiaTheme="minorEastAsia" w:hAnsiTheme="minorHAnsi" w:cstheme="minorBidi"/>
              </w:rPr>
              <w:tab/>
            </w:r>
            <w:r w:rsidRPr="006E6192">
              <w:rPr>
                <w:rFonts w:asciiTheme="minorHAnsi" w:eastAsiaTheme="minorEastAsia" w:hAnsiTheme="minorHAnsi" w:cstheme="minorBidi" w:hint="eastAsia"/>
              </w:rPr>
              <w:t>有　・　無</w:t>
            </w:r>
          </w:p>
          <w:p w:rsidR="00D94C5E" w:rsidRPr="006E6192" w:rsidRDefault="00314887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tab/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="00CC7B7F" w:rsidRPr="006E6192">
              <w:rPr>
                <w:rFonts w:asciiTheme="minorHAnsi" w:eastAsiaTheme="minorEastAsia" w:hAnsiTheme="minorHAnsi" w:cstheme="minorBidi" w:hint="eastAsia"/>
              </w:rPr>
              <w:t>（一人当たり　　　　　円）</w:t>
            </w:r>
          </w:p>
        </w:tc>
      </w:tr>
      <w:tr w:rsidR="00CC7B7F" w:rsidRPr="006E6192" w:rsidTr="009344AC">
        <w:trPr>
          <w:trHeight w:val="163"/>
        </w:trPr>
        <w:tc>
          <w:tcPr>
            <w:tcW w:w="1828" w:type="dxa"/>
          </w:tcPr>
          <w:p w:rsidR="00CC7B7F" w:rsidRPr="006E6192" w:rsidRDefault="00CC7B7F" w:rsidP="00460957">
            <w:pPr>
              <w:spacing w:line="276" w:lineRule="auto"/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使用内容</w:t>
            </w:r>
          </w:p>
        </w:tc>
        <w:tc>
          <w:tcPr>
            <w:tcW w:w="6665" w:type="dxa"/>
          </w:tcPr>
          <w:p w:rsidR="00CC7B7F" w:rsidRPr="006E6192" w:rsidRDefault="00CC7B7F" w:rsidP="0046095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C7B7F" w:rsidRPr="006E6192" w:rsidTr="009344AC">
        <w:tc>
          <w:tcPr>
            <w:tcW w:w="1828" w:type="dxa"/>
          </w:tcPr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※</w:t>
            </w:r>
            <w:r w:rsidRPr="006E6192">
              <w:rPr>
                <w:rFonts w:asciiTheme="minorHAnsi" w:eastAsiaTheme="minorEastAsia" w:hAnsiTheme="minorHAnsi" w:cstheme="minorBidi" w:hint="eastAsia"/>
              </w:rPr>
              <w:t>減免の</w:t>
            </w:r>
            <w:r>
              <w:rPr>
                <w:rFonts w:asciiTheme="minorHAnsi" w:eastAsiaTheme="minorEastAsia" w:hAnsiTheme="minorHAnsi" w:cstheme="minorBidi"/>
              </w:rPr>
              <w:t>審査</w:t>
            </w:r>
          </w:p>
        </w:tc>
        <w:tc>
          <w:tcPr>
            <w:tcW w:w="6665" w:type="dxa"/>
          </w:tcPr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使用料の減免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/>
              </w:rPr>
              <w:t>有</w:t>
            </w:r>
            <w:r>
              <w:rPr>
                <w:rFonts w:asciiTheme="minorHAnsi" w:eastAsiaTheme="minorEastAsia" w:hAnsiTheme="minorHAnsi" w:cstheme="minorBidi" w:hint="eastAsia"/>
              </w:rPr>
              <w:t>・</w:t>
            </w:r>
            <w:r>
              <w:rPr>
                <w:rFonts w:asciiTheme="minorHAnsi" w:eastAsiaTheme="minorEastAsia" w:hAnsiTheme="minorHAnsi" w:cstheme="minorBidi"/>
              </w:rPr>
              <w:t>無</w:t>
            </w:r>
            <w:r>
              <w:rPr>
                <w:rFonts w:asciiTheme="minorHAnsi" w:eastAsiaTheme="minorEastAsia" w:hAnsiTheme="minorHAnsi" w:cstheme="minorBidi" w:hint="eastAsia"/>
              </w:rPr>
              <w:t>（減免率　：　　　　　　　％）</w:t>
            </w: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</w:p>
          <w:p w:rsidR="00CC7B7F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（減免理由</w:t>
            </w:r>
            <w:r>
              <w:rPr>
                <w:rFonts w:asciiTheme="minorHAnsi" w:eastAsiaTheme="minorEastAsia" w:hAnsiTheme="minorHAnsi" w:cstheme="minorBidi"/>
              </w:rPr>
              <w:t xml:space="preserve">　　　　　　　　　　　　　　　　　　　　　　　　</w:t>
            </w:r>
            <w:r>
              <w:rPr>
                <w:rFonts w:asciiTheme="minorHAnsi" w:eastAsiaTheme="minorEastAsia" w:hAnsiTheme="minorHAnsi" w:cstheme="minorBidi" w:hint="eastAsia"/>
              </w:rPr>
              <w:t>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※</w:t>
            </w:r>
            <w:r>
              <w:rPr>
                <w:rFonts w:asciiTheme="minorHAnsi" w:eastAsiaTheme="minorEastAsia" w:hAnsiTheme="minorHAnsi" w:cstheme="minorBidi"/>
              </w:rPr>
              <w:t>申請者は記載しないでください。</w:t>
            </w:r>
          </w:p>
        </w:tc>
      </w:tr>
      <w:tr w:rsidR="00CC7B7F" w:rsidRPr="006E6192" w:rsidTr="009344AC">
        <w:tc>
          <w:tcPr>
            <w:tcW w:w="1828" w:type="dxa"/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備考</w:t>
            </w:r>
          </w:p>
        </w:tc>
        <w:tc>
          <w:tcPr>
            <w:tcW w:w="6665" w:type="dxa"/>
          </w:tcPr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使用内容について、説明できる資料を添付すること。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</w:p>
          <w:p w:rsidR="009344AC" w:rsidRPr="006E6192" w:rsidRDefault="009344AC" w:rsidP="0046095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82DCA" w:rsidRDefault="00314887" w:rsidP="00CC7B7F">
      <w:r w:rsidRPr="00314887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8F604" wp14:editId="7042C886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87" w:rsidRDefault="00314887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受付番号</w:t>
                            </w:r>
                          </w:p>
                          <w:p w:rsidR="00314887" w:rsidRDefault="00314887">
                            <w:r>
                              <w:rPr>
                                <w:rFonts w:hint="eastAsia"/>
                              </w:rPr>
                              <w:t>草</w:t>
                            </w:r>
                            <w:r>
                              <w:t xml:space="preserve">　第　　号</w:t>
                            </w:r>
                          </w:p>
                          <w:p w:rsidR="00314887" w:rsidRDefault="00314887"/>
                          <w:p w:rsidR="00314887" w:rsidRDefault="00314887"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8F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20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">
                <v:textbox style="mso-fit-shape-to-text:t">
                  <w:txbxContent>
                    <w:p w:rsidR="00314887" w:rsidRDefault="00314887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受付番号</w:t>
                      </w:r>
                    </w:p>
                    <w:p w:rsidR="00314887" w:rsidRDefault="00314887">
                      <w:r>
                        <w:rPr>
                          <w:rFonts w:hint="eastAsia"/>
                        </w:rPr>
                        <w:t>草</w:t>
                      </w:r>
                      <w:r>
                        <w:t xml:space="preserve">　第　　号</w:t>
                      </w:r>
                    </w:p>
                    <w:p w:rsidR="00314887" w:rsidRDefault="00314887"/>
                    <w:p w:rsidR="00314887" w:rsidRDefault="00314887">
                      <w:pPr>
                        <w:rPr>
                          <w:rFonts w:hint="eastAsia"/>
                        </w:rPr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2DCA" w:rsidSect="00582DCA">
      <w:footerReference w:type="default" r:id="rId6"/>
      <w:pgSz w:w="11905" w:h="16837" w:code="9"/>
      <w:pgMar w:top="1134" w:right="1701" w:bottom="851" w:left="1701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ED" w:rsidRDefault="003121ED" w:rsidP="00582DCA">
      <w:r>
        <w:separator/>
      </w:r>
    </w:p>
  </w:endnote>
  <w:endnote w:type="continuationSeparator" w:id="0">
    <w:p w:rsidR="003121ED" w:rsidRDefault="003121ED" w:rsidP="0058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0E" w:rsidRDefault="003121ED">
    <w:pPr>
      <w:pStyle w:val="a3"/>
      <w:jc w:val="center"/>
    </w:pPr>
  </w:p>
  <w:p w:rsidR="00715F0E" w:rsidRDefault="003121ED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ED" w:rsidRDefault="003121ED" w:rsidP="00582DCA">
      <w:r>
        <w:separator/>
      </w:r>
    </w:p>
  </w:footnote>
  <w:footnote w:type="continuationSeparator" w:id="0">
    <w:p w:rsidR="003121ED" w:rsidRDefault="003121ED" w:rsidP="0058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6"/>
    <w:rsid w:val="000A6EFA"/>
    <w:rsid w:val="002F5012"/>
    <w:rsid w:val="0030594D"/>
    <w:rsid w:val="003121ED"/>
    <w:rsid w:val="00314887"/>
    <w:rsid w:val="00334BDE"/>
    <w:rsid w:val="00582DCA"/>
    <w:rsid w:val="005C4162"/>
    <w:rsid w:val="005F69F2"/>
    <w:rsid w:val="00790273"/>
    <w:rsid w:val="00825019"/>
    <w:rsid w:val="00831893"/>
    <w:rsid w:val="008F01FE"/>
    <w:rsid w:val="009344AC"/>
    <w:rsid w:val="0097402E"/>
    <w:rsid w:val="00A24BC1"/>
    <w:rsid w:val="00A428E1"/>
    <w:rsid w:val="00AE06D8"/>
    <w:rsid w:val="00CC7B7F"/>
    <w:rsid w:val="00D4173F"/>
    <w:rsid w:val="00D746F6"/>
    <w:rsid w:val="00D94C5E"/>
    <w:rsid w:val="00EA3CB9"/>
    <w:rsid w:val="00F0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5D982-9E73-48FA-922A-51BABAC8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C7B7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DC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h21inf044\Documents\H28\&#28271;&#36335;&#24195;&#22580;&#20351;&#29992;&#35377;&#21487;&#38306;&#20418;\&#27096;&#24335;&#31532;&#65297;&#2149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様式第１号.dotx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観光課 015</dc:creator>
  <cp:keywords/>
  <dc:description/>
  <cp:lastModifiedBy>観光課 015</cp:lastModifiedBy>
  <cp:revision>2</cp:revision>
  <cp:lastPrinted>2015-06-02T23:54:00Z</cp:lastPrinted>
  <dcterms:created xsi:type="dcterms:W3CDTF">2018-10-24T05:36:00Z</dcterms:created>
  <dcterms:modified xsi:type="dcterms:W3CDTF">2018-10-24T05:36:00Z</dcterms:modified>
</cp:coreProperties>
</file>